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8" w:rsidRPr="0064541A" w:rsidRDefault="00F36CB3" w:rsidP="0064541A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55pt;margin-top:4.45pt;width:200pt;height:103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F3527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>
                    <w:rPr>
                      <w:b/>
                      <w:lang w:val="bs-Latn-BA"/>
                    </w:rPr>
                    <w:t>MINISTARSTVO TRGOVINE, TURIZMA I SAOBRAĆAJA</w:t>
                  </w:r>
                </w:p>
                <w:p w:rsidR="002F2DA3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 w:rsidRPr="002F2DA3">
                    <w:rPr>
                      <w:b/>
                      <w:lang w:val="bs-Latn-BA"/>
                    </w:rPr>
                    <w:t>Odjeljenje saobraćaja</w:t>
                  </w:r>
                </w:p>
                <w:p w:rsidR="00CC3657" w:rsidRPr="008F3527" w:rsidRDefault="00906687" w:rsidP="008F3527">
                  <w:pPr>
                    <w:jc w:val="center"/>
                    <w:rPr>
                      <w:b/>
                      <w:lang w:val="bs-Latn-BA"/>
                    </w:rPr>
                  </w:pPr>
                  <w:r w:rsidRPr="008D3AA6">
                    <w:rPr>
                      <w:b/>
                      <w:bCs/>
                      <w:lang w:val="bs-Latn-BA" w:eastAsia="bs-Latn-BA"/>
                    </w:rPr>
                    <w:t>(i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nfo tel.</w:t>
                  </w:r>
                  <w:r w:rsidR="00336930" w:rsidRPr="008D3AA6">
                    <w:rPr>
                      <w:b/>
                      <w:bCs/>
                      <w:lang w:val="bs-Latn-BA" w:eastAsia="bs-Latn-BA"/>
                    </w:rPr>
                    <w:t xml:space="preserve"> </w:t>
                  </w:r>
                  <w:r w:rsidR="00A63966">
                    <w:rPr>
                      <w:b/>
                      <w:bCs/>
                      <w:lang w:val="bs-Latn-BA" w:eastAsia="bs-Latn-BA"/>
                    </w:rPr>
                    <w:t>035 / 369 399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)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</w:rPr>
                  </w:pPr>
                </w:p>
                <w:p w:rsidR="00103E49" w:rsidRPr="00B21F92" w:rsidRDefault="00B21F92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Datum </w:t>
                  </w:r>
                  <w:proofErr w:type="spellStart"/>
                  <w:r>
                    <w:rPr>
                      <w:sz w:val="23"/>
                      <w:szCs w:val="23"/>
                    </w:rPr>
                    <w:t>prijema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: </w:t>
                  </w:r>
                  <w:r w:rsidR="00865A92">
                    <w:rPr>
                      <w:sz w:val="23"/>
                      <w:szCs w:val="23"/>
                    </w:rPr>
                    <w:t xml:space="preserve">   </w:t>
                  </w:r>
                  <w:r>
                    <w:rPr>
                      <w:sz w:val="23"/>
                      <w:szCs w:val="23"/>
                    </w:rPr>
                    <w:t xml:space="preserve"> ______________</w:t>
                  </w:r>
                  <w:r w:rsidR="0043640D">
                    <w:rPr>
                      <w:sz w:val="23"/>
                      <w:szCs w:val="23"/>
                    </w:rPr>
                    <w:t>_</w:t>
                  </w:r>
                </w:p>
                <w:p w:rsidR="00B21F92" w:rsidRDefault="00103E4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21F92">
                    <w:rPr>
                      <w:sz w:val="23"/>
                      <w:szCs w:val="23"/>
                    </w:rPr>
                    <w:t>Broj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 xml:space="preserve"> </w:t>
                  </w:r>
                  <w:r w:rsidR="00865A92">
                    <w:rPr>
                      <w:sz w:val="23"/>
                      <w:szCs w:val="23"/>
                    </w:rPr>
                    <w:t xml:space="preserve">u </w:t>
                  </w:r>
                  <w:proofErr w:type="spellStart"/>
                  <w:r w:rsidR="00865A92">
                    <w:rPr>
                      <w:sz w:val="23"/>
                      <w:szCs w:val="23"/>
                    </w:rPr>
                    <w:t>Protokolu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>:</w:t>
                  </w:r>
                  <w:r w:rsidR="00B21F92">
                    <w:rPr>
                      <w:sz w:val="22"/>
                      <w:szCs w:val="22"/>
                    </w:rPr>
                    <w:t xml:space="preserve">  ________________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  <w:lang w:val="bs-Latn-BA"/>
                    </w:rPr>
                  </w:pPr>
                </w:p>
              </w:txbxContent>
            </v:textbox>
          </v:shape>
        </w:pict>
      </w:r>
      <w:r w:rsidR="00D712E8" w:rsidRPr="0064541A">
        <w:t>______________________________________</w:t>
      </w:r>
      <w:r w:rsidR="00C41F7D">
        <w:t>__</w:t>
      </w:r>
    </w:p>
    <w:p w:rsidR="00D712E8" w:rsidRPr="001038C4" w:rsidRDefault="00336930" w:rsidP="001038C4">
      <w:pPr>
        <w:rPr>
          <w:lang w:val="bs-Latn-BA" w:eastAsia="bs-Latn-BA"/>
        </w:rPr>
      </w:pPr>
      <w:r w:rsidRPr="001038C4">
        <w:t>(</w:t>
      </w:r>
      <w:proofErr w:type="spellStart"/>
      <w:r w:rsidR="002F2DA3">
        <w:t>Ime</w:t>
      </w:r>
      <w:proofErr w:type="spellEnd"/>
      <w:r w:rsidR="002F2DA3">
        <w:t xml:space="preserve"> i </w:t>
      </w:r>
      <w:proofErr w:type="spellStart"/>
      <w:r w:rsidR="002F2DA3">
        <w:t>prezime</w:t>
      </w:r>
      <w:proofErr w:type="spellEnd"/>
      <w:r w:rsidR="001B4F53">
        <w:t>/</w:t>
      </w:r>
      <w:proofErr w:type="spellStart"/>
      <w:r w:rsidR="001B4F53">
        <w:t>Naziv</w:t>
      </w:r>
      <w:proofErr w:type="spellEnd"/>
      <w:r w:rsidR="001B4F53">
        <w:t xml:space="preserve"> </w:t>
      </w:r>
      <w:proofErr w:type="spellStart"/>
      <w:r w:rsidR="001B4F53">
        <w:t>pravnog</w:t>
      </w:r>
      <w:proofErr w:type="spellEnd"/>
      <w:r w:rsidR="001B4F53">
        <w:t xml:space="preserve"> lica</w:t>
      </w:r>
      <w:r w:rsidR="0077423F">
        <w:t>)</w:t>
      </w:r>
      <w:r w:rsidR="00D712E8" w:rsidRPr="001038C4">
        <w:t xml:space="preserve"> </w:t>
      </w:r>
    </w:p>
    <w:p w:rsidR="007F7FCF" w:rsidRPr="001038C4" w:rsidRDefault="007F7FCF" w:rsidP="001038C4">
      <w:pPr>
        <w:pStyle w:val="Default"/>
      </w:pPr>
    </w:p>
    <w:p w:rsidR="00D712E8" w:rsidRPr="001038C4" w:rsidRDefault="00D712E8" w:rsidP="001038C4">
      <w:r w:rsidRPr="001038C4">
        <w:t>_______________________________________</w:t>
      </w:r>
      <w:r w:rsidR="00C41F7D" w:rsidRPr="001038C4">
        <w:t>_</w:t>
      </w:r>
      <w:r w:rsidRPr="001038C4">
        <w:t xml:space="preserve"> </w:t>
      </w:r>
    </w:p>
    <w:p w:rsidR="002F2DA3" w:rsidRDefault="002F2DA3" w:rsidP="001038C4">
      <w:r>
        <w:t>(</w:t>
      </w:r>
      <w:proofErr w:type="spellStart"/>
      <w:r>
        <w:t>Adresa</w:t>
      </w:r>
      <w:proofErr w:type="spellEnd"/>
      <w:r w:rsidR="008F3527" w:rsidRPr="001038C4">
        <w:t>)</w:t>
      </w:r>
    </w:p>
    <w:p w:rsidR="002F2DA3" w:rsidRDefault="002F2DA3" w:rsidP="001038C4"/>
    <w:p w:rsidR="002F2DA3" w:rsidRDefault="002F2DA3" w:rsidP="001038C4">
      <w:r>
        <w:t>________________</w:t>
      </w:r>
      <w:r w:rsidR="00A11B98">
        <w:t>________________________</w:t>
      </w:r>
    </w:p>
    <w:p w:rsidR="00A11B98" w:rsidRDefault="002F2DA3" w:rsidP="00A11B98">
      <w:r>
        <w:t>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</w:t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</w:p>
    <w:p w:rsidR="00A11B98" w:rsidRDefault="00A11B98" w:rsidP="00A11B98"/>
    <w:p w:rsidR="00D31415" w:rsidRPr="001038C4" w:rsidRDefault="00D31415" w:rsidP="001038C4">
      <w:pPr>
        <w:rPr>
          <w:b/>
          <w:lang w:val="hr-HR"/>
        </w:rPr>
      </w:pPr>
    </w:p>
    <w:p w:rsidR="00152C91" w:rsidRPr="00152C91" w:rsidRDefault="004B3613" w:rsidP="00152C91">
      <w:pPr>
        <w:pStyle w:val="Heading4"/>
        <w:rPr>
          <w:color w:val="000000"/>
        </w:rPr>
      </w:pPr>
      <w:r w:rsidRPr="000139B7">
        <w:rPr>
          <w:sz w:val="28"/>
          <w:szCs w:val="28"/>
          <w:lang w:val="hr-HR"/>
        </w:rPr>
        <w:t>PREDMET</w:t>
      </w:r>
      <w:r w:rsidRPr="00FA3482">
        <w:rPr>
          <w:sz w:val="28"/>
          <w:szCs w:val="28"/>
          <w:lang w:val="hr-HR"/>
        </w:rPr>
        <w:t>:</w:t>
      </w:r>
      <w:r w:rsidR="002F2DA3" w:rsidRPr="00FA3482">
        <w:rPr>
          <w:sz w:val="28"/>
          <w:szCs w:val="28"/>
          <w:lang w:val="hr-HR"/>
        </w:rPr>
        <w:t xml:space="preserve"> </w:t>
      </w:r>
      <w:r w:rsidR="00152C91" w:rsidRPr="00152C91">
        <w:rPr>
          <w:color w:val="000000"/>
        </w:rPr>
        <w:t>Uvjerenja o činjenicama iz službene evidencije</w:t>
      </w:r>
    </w:p>
    <w:p w:rsidR="00D044E3" w:rsidRDefault="00D044E3" w:rsidP="005728BB">
      <w:pPr>
        <w:rPr>
          <w:shd w:val="clear" w:color="auto" w:fill="F5F5F5"/>
        </w:rPr>
      </w:pPr>
    </w:p>
    <w:p w:rsidR="005728BB" w:rsidRPr="005728BB" w:rsidRDefault="005728BB" w:rsidP="005728BB">
      <w:pPr>
        <w:rPr>
          <w:shd w:val="clear" w:color="auto" w:fill="F5F5F5"/>
        </w:rPr>
      </w:pPr>
      <w:proofErr w:type="spellStart"/>
      <w:r w:rsidRPr="005728BB">
        <w:rPr>
          <w:shd w:val="clear" w:color="auto" w:fill="F5F5F5"/>
        </w:rPr>
        <w:t>Tačan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naziv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tražene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infomarmacije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koja</w:t>
      </w:r>
      <w:proofErr w:type="spellEnd"/>
      <w:r w:rsidRPr="005728BB">
        <w:rPr>
          <w:shd w:val="clear" w:color="auto" w:fill="F5F5F5"/>
        </w:rPr>
        <w:t xml:space="preserve"> se </w:t>
      </w:r>
      <w:proofErr w:type="spellStart"/>
      <w:r w:rsidRPr="005728BB">
        <w:rPr>
          <w:shd w:val="clear" w:color="auto" w:fill="F5F5F5"/>
        </w:rPr>
        <w:t>traži</w:t>
      </w:r>
      <w:proofErr w:type="spellEnd"/>
      <w:r w:rsidRPr="005728BB">
        <w:rPr>
          <w:shd w:val="clear" w:color="auto" w:fill="F5F5F5"/>
        </w:rPr>
        <w:t xml:space="preserve"> (</w:t>
      </w:r>
      <w:proofErr w:type="spellStart"/>
      <w:r w:rsidRPr="005728BB">
        <w:rPr>
          <w:shd w:val="clear" w:color="auto" w:fill="F5F5F5"/>
        </w:rPr>
        <w:t>informacija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iz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registara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prevoznika</w:t>
      </w:r>
      <w:proofErr w:type="spellEnd"/>
      <w:r w:rsidRPr="005728BB">
        <w:rPr>
          <w:shd w:val="clear" w:color="auto" w:fill="F5F5F5"/>
        </w:rPr>
        <w:t xml:space="preserve">, </w:t>
      </w:r>
      <w:proofErr w:type="spellStart"/>
      <w:r w:rsidRPr="005728BB">
        <w:rPr>
          <w:shd w:val="clear" w:color="auto" w:fill="F5F5F5"/>
        </w:rPr>
        <w:t>redova</w:t>
      </w:r>
      <w:proofErr w:type="spellEnd"/>
      <w:r w:rsidRPr="005728BB">
        <w:rPr>
          <w:shd w:val="clear" w:color="auto" w:fill="F5F5F5"/>
        </w:rPr>
        <w:t xml:space="preserve"> </w:t>
      </w:r>
      <w:proofErr w:type="spellStart"/>
      <w:r w:rsidRPr="005728BB">
        <w:rPr>
          <w:shd w:val="clear" w:color="auto" w:fill="F5F5F5"/>
        </w:rPr>
        <w:t>vožnje</w:t>
      </w:r>
      <w:proofErr w:type="spellEnd"/>
      <w:r w:rsidRPr="005728BB">
        <w:rPr>
          <w:shd w:val="clear" w:color="auto" w:fill="F5F5F5"/>
        </w:rPr>
        <w:t xml:space="preserve">, </w:t>
      </w:r>
      <w:proofErr w:type="spellStart"/>
      <w:r w:rsidRPr="005728BB">
        <w:rPr>
          <w:shd w:val="clear" w:color="auto" w:fill="F5F5F5"/>
        </w:rPr>
        <w:t>licenci</w:t>
      </w:r>
      <w:proofErr w:type="spellEnd"/>
      <w:r w:rsidRPr="005728BB">
        <w:rPr>
          <w:shd w:val="clear" w:color="auto" w:fill="F5F5F5"/>
        </w:rPr>
        <w:t xml:space="preserve">, </w:t>
      </w:r>
      <w:proofErr w:type="spellStart"/>
      <w:r w:rsidRPr="005728BB">
        <w:rPr>
          <w:shd w:val="clear" w:color="auto" w:fill="F5F5F5"/>
        </w:rPr>
        <w:t>iskaznica</w:t>
      </w:r>
      <w:proofErr w:type="spellEnd"/>
      <w:r w:rsidRPr="005728BB">
        <w:rPr>
          <w:shd w:val="clear" w:color="auto" w:fill="F5F5F5"/>
        </w:rPr>
        <w:t xml:space="preserve"> i </w:t>
      </w:r>
      <w:proofErr w:type="spellStart"/>
      <w:proofErr w:type="gramStart"/>
      <w:r w:rsidRPr="005728BB">
        <w:rPr>
          <w:shd w:val="clear" w:color="auto" w:fill="F5F5F5"/>
        </w:rPr>
        <w:t>sl</w:t>
      </w:r>
      <w:proofErr w:type="spellEnd"/>
      <w:proofErr w:type="gramEnd"/>
      <w:r w:rsidRPr="005728BB">
        <w:rPr>
          <w:shd w:val="clear" w:color="auto" w:fill="F5F5F5"/>
        </w:rPr>
        <w:t>):</w:t>
      </w:r>
    </w:p>
    <w:p w:rsidR="007571FA" w:rsidRDefault="00446DEB" w:rsidP="00FA3482">
      <w:pPr>
        <w:pStyle w:val="Heading4"/>
        <w:rPr>
          <w:b w:val="0"/>
          <w:sz w:val="28"/>
          <w:szCs w:val="28"/>
          <w:lang w:val="hr-HR"/>
        </w:rPr>
      </w:pPr>
      <w:r w:rsidRPr="00446DEB">
        <w:rPr>
          <w:sz w:val="28"/>
          <w:szCs w:val="28"/>
          <w:lang w:val="hr-HR"/>
        </w:rPr>
        <w:tab/>
      </w:r>
    </w:p>
    <w:p w:rsidR="00D31415" w:rsidRPr="007571FA" w:rsidRDefault="00C745AB" w:rsidP="007571FA">
      <w:pPr>
        <w:rPr>
          <w:b/>
          <w:sz w:val="28"/>
          <w:szCs w:val="28"/>
          <w:lang w:val="hr-HR"/>
        </w:rPr>
      </w:pPr>
      <w:proofErr w:type="spellStart"/>
      <w:r w:rsidRPr="00D203AB">
        <w:rPr>
          <w:b/>
          <w:u w:val="single"/>
        </w:rPr>
        <w:t>Prilo</w:t>
      </w:r>
      <w:r w:rsidR="00A11B98">
        <w:rPr>
          <w:b/>
          <w:u w:val="single"/>
        </w:rPr>
        <w:t>zi</w:t>
      </w:r>
      <w:proofErr w:type="spellEnd"/>
      <w:r w:rsidRPr="00D203AB">
        <w:t>:</w:t>
      </w:r>
    </w:p>
    <w:p w:rsidR="00446DD9" w:rsidRPr="00D203AB" w:rsidRDefault="00446DD9" w:rsidP="00D203AB">
      <w:pPr>
        <w:pStyle w:val="Style2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822"/>
        <w:gridCol w:w="1883"/>
        <w:gridCol w:w="1802"/>
        <w:gridCol w:w="1418"/>
        <w:gridCol w:w="1552"/>
      </w:tblGrid>
      <w:tr w:rsidR="00A63966" w:rsidRPr="0048424A" w:rsidTr="00FA3482">
        <w:trPr>
          <w:trHeight w:val="1061"/>
        </w:trPr>
        <w:tc>
          <w:tcPr>
            <w:tcW w:w="830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br.</w:t>
            </w:r>
          </w:p>
        </w:tc>
        <w:tc>
          <w:tcPr>
            <w:tcW w:w="282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883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80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</w:tc>
        <w:tc>
          <w:tcPr>
            <w:tcW w:w="1418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552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367C79" w:rsidRPr="0048424A" w:rsidTr="00241095">
        <w:trPr>
          <w:trHeight w:val="291"/>
        </w:trPr>
        <w:tc>
          <w:tcPr>
            <w:tcW w:w="830" w:type="dxa"/>
            <w:shd w:val="clear" w:color="auto" w:fill="auto"/>
          </w:tcPr>
          <w:p w:rsidR="00367C79" w:rsidRPr="00241095" w:rsidRDefault="00367C79" w:rsidP="00241095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367C79" w:rsidRPr="00241095" w:rsidRDefault="00367C79" w:rsidP="00241095">
            <w:pPr>
              <w:rPr>
                <w:lang w:val="bs-Latn-BA"/>
              </w:rPr>
            </w:pPr>
            <w:r>
              <w:rPr>
                <w:lang w:val="bs-Latn-BA"/>
              </w:rPr>
              <w:t>Uplatnica na ime takse</w:t>
            </w:r>
          </w:p>
        </w:tc>
        <w:tc>
          <w:tcPr>
            <w:tcW w:w="1883" w:type="dxa"/>
            <w:shd w:val="clear" w:color="auto" w:fill="auto"/>
          </w:tcPr>
          <w:p w:rsidR="00367C79" w:rsidRPr="0048424A" w:rsidRDefault="00367C79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2" w:type="dxa"/>
            <w:shd w:val="clear" w:color="auto" w:fill="auto"/>
          </w:tcPr>
          <w:p w:rsidR="00367C79" w:rsidRPr="00241095" w:rsidRDefault="00241095" w:rsidP="00241095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</w:t>
            </w:r>
            <w:r w:rsidR="002E59CE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ginal</w:t>
            </w:r>
            <w:r w:rsidR="00B10DF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552" w:type="dxa"/>
          </w:tcPr>
          <w:p w:rsidR="00367C79" w:rsidRPr="00241095" w:rsidRDefault="00367C79" w:rsidP="00241095">
            <w:pPr>
              <w:tabs>
                <w:tab w:val="left" w:pos="1290"/>
              </w:tabs>
              <w:rPr>
                <w:lang w:val="bs-Latn-BA"/>
              </w:rPr>
            </w:pPr>
            <w:bookmarkStart w:id="0" w:name="_GoBack"/>
            <w:bookmarkEnd w:id="0"/>
          </w:p>
        </w:tc>
      </w:tr>
    </w:tbl>
    <w:p w:rsidR="00706271" w:rsidRPr="001038C4" w:rsidRDefault="00706271" w:rsidP="001038C4">
      <w:pPr>
        <w:rPr>
          <w:b/>
          <w:bCs/>
          <w:u w:val="single"/>
        </w:rPr>
      </w:pPr>
    </w:p>
    <w:p w:rsidR="007E6E50" w:rsidRPr="001038C4" w:rsidRDefault="007E6E50" w:rsidP="001038C4">
      <w:pPr>
        <w:rPr>
          <w:bCs/>
          <w:u w:val="single"/>
        </w:rPr>
      </w:pPr>
      <w:proofErr w:type="spellStart"/>
      <w:r w:rsidRPr="001038C4">
        <w:rPr>
          <w:b/>
          <w:bCs/>
          <w:u w:val="single"/>
        </w:rPr>
        <w:t>Takse</w:t>
      </w:r>
      <w:proofErr w:type="spellEnd"/>
      <w:r w:rsidRPr="001038C4">
        <w:rPr>
          <w:b/>
          <w:bCs/>
          <w:u w:val="single"/>
        </w:rPr>
        <w:t xml:space="preserve"> i </w:t>
      </w:r>
      <w:proofErr w:type="spellStart"/>
      <w:r w:rsidRPr="001038C4">
        <w:rPr>
          <w:b/>
          <w:bCs/>
          <w:u w:val="single"/>
        </w:rPr>
        <w:t>naknade</w:t>
      </w:r>
      <w:proofErr w:type="spellEnd"/>
      <w:r w:rsidR="00A11B98">
        <w:rPr>
          <w:b/>
          <w:bCs/>
          <w:u w:val="single"/>
        </w:rPr>
        <w:t xml:space="preserve"> (</w:t>
      </w:r>
      <w:proofErr w:type="spellStart"/>
      <w:r w:rsidR="00A11B98">
        <w:rPr>
          <w:b/>
          <w:bCs/>
          <w:u w:val="single"/>
        </w:rPr>
        <w:t>iznos</w:t>
      </w:r>
      <w:proofErr w:type="spellEnd"/>
      <w:r w:rsidR="00A11B98">
        <w:rPr>
          <w:b/>
          <w:bCs/>
          <w:u w:val="single"/>
        </w:rPr>
        <w:t xml:space="preserve"> i </w:t>
      </w:r>
      <w:proofErr w:type="spellStart"/>
      <w:r w:rsidR="00A11B98">
        <w:rPr>
          <w:b/>
          <w:bCs/>
          <w:u w:val="single"/>
        </w:rPr>
        <w:t>način</w:t>
      </w:r>
      <w:proofErr w:type="spellEnd"/>
      <w:r w:rsidR="00A11B98">
        <w:rPr>
          <w:b/>
          <w:bCs/>
          <w:u w:val="single"/>
        </w:rPr>
        <w:t xml:space="preserve"> </w:t>
      </w:r>
      <w:proofErr w:type="spellStart"/>
      <w:r w:rsidR="00A11B98">
        <w:rPr>
          <w:b/>
          <w:bCs/>
          <w:u w:val="single"/>
        </w:rPr>
        <w:t>uplate</w:t>
      </w:r>
      <w:proofErr w:type="spellEnd"/>
      <w:r w:rsidR="00A11B98">
        <w:rPr>
          <w:b/>
          <w:bCs/>
          <w:u w:val="single"/>
        </w:rPr>
        <w:t>)</w:t>
      </w:r>
      <w:r w:rsidRPr="001038C4">
        <w:rPr>
          <w:b/>
          <w:bCs/>
          <w:u w:val="single"/>
        </w:rPr>
        <w:t>:</w:t>
      </w:r>
    </w:p>
    <w:p w:rsidR="002D483E" w:rsidRPr="002D483E" w:rsidRDefault="00EE0DD5" w:rsidP="00742A31">
      <w:pPr>
        <w:jc w:val="both"/>
        <w:rPr>
          <w:bCs/>
          <w:lang w:val="bs-Latn-BA" w:eastAsia="bs-Latn-BA"/>
        </w:rPr>
      </w:pPr>
      <w:proofErr w:type="spellStart"/>
      <w:r w:rsidRPr="00EE0DD5">
        <w:rPr>
          <w:color w:val="000000"/>
          <w:shd w:val="clear" w:color="auto" w:fill="FFFFFF"/>
        </w:rPr>
        <w:t>Taksa</w:t>
      </w:r>
      <w:proofErr w:type="spellEnd"/>
      <w:r w:rsidRPr="00EE0DD5">
        <w:rPr>
          <w:color w:val="000000"/>
          <w:shd w:val="clear" w:color="auto" w:fill="FFFFFF"/>
        </w:rPr>
        <w:t xml:space="preserve"> </w:t>
      </w:r>
      <w:proofErr w:type="spellStart"/>
      <w:r w:rsidRPr="00EE0DD5">
        <w:rPr>
          <w:color w:val="000000"/>
          <w:shd w:val="clear" w:color="auto" w:fill="FFFFFF"/>
        </w:rPr>
        <w:t>za</w:t>
      </w:r>
      <w:proofErr w:type="spellEnd"/>
      <w:r w:rsidRPr="00EE0DD5">
        <w:rPr>
          <w:color w:val="000000"/>
          <w:shd w:val="clear" w:color="auto" w:fill="FFFFFF"/>
        </w:rPr>
        <w:t xml:space="preserve"> </w:t>
      </w:r>
      <w:proofErr w:type="spellStart"/>
      <w:r w:rsidRPr="00EE0DD5">
        <w:rPr>
          <w:color w:val="000000"/>
          <w:shd w:val="clear" w:color="auto" w:fill="FFFFFF"/>
        </w:rPr>
        <w:t>izdavanje</w:t>
      </w:r>
      <w:proofErr w:type="spellEnd"/>
      <w:r w:rsidRPr="00EE0DD5">
        <w:rPr>
          <w:color w:val="000000"/>
          <w:shd w:val="clear" w:color="auto" w:fill="FFFFFF"/>
        </w:rPr>
        <w:t xml:space="preserve"> </w:t>
      </w:r>
      <w:proofErr w:type="spellStart"/>
      <w:r w:rsidR="00152C91">
        <w:rPr>
          <w:color w:val="000000"/>
          <w:shd w:val="clear" w:color="auto" w:fill="FFFFFF"/>
        </w:rPr>
        <w:t>Uvjerenja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745ACE" w:rsidRPr="00EE0DD5">
        <w:rPr>
          <w:color w:val="000000"/>
          <w:shd w:val="clear" w:color="auto" w:fill="FFFFFF"/>
        </w:rPr>
        <w:t>plaća</w:t>
      </w:r>
      <w:proofErr w:type="spellEnd"/>
      <w:r w:rsidR="00745ACE">
        <w:rPr>
          <w:color w:val="000000"/>
          <w:shd w:val="clear" w:color="auto" w:fill="FFFFFF"/>
        </w:rPr>
        <w:t xml:space="preserve"> se </w:t>
      </w:r>
      <w:r w:rsidR="00F45363">
        <w:rPr>
          <w:color w:val="000000"/>
          <w:shd w:val="clear" w:color="auto" w:fill="FFFFFF"/>
        </w:rPr>
        <w:t xml:space="preserve">u </w:t>
      </w:r>
      <w:proofErr w:type="spellStart"/>
      <w:r w:rsidR="00F45363">
        <w:rPr>
          <w:color w:val="000000"/>
          <w:shd w:val="clear" w:color="auto" w:fill="FFFFFF"/>
        </w:rPr>
        <w:t>iznosu</w:t>
      </w:r>
      <w:proofErr w:type="spellEnd"/>
      <w:r w:rsidR="00F45363">
        <w:rPr>
          <w:color w:val="000000"/>
          <w:shd w:val="clear" w:color="auto" w:fill="FFFFFF"/>
        </w:rPr>
        <w:t xml:space="preserve"> </w:t>
      </w:r>
      <w:proofErr w:type="gramStart"/>
      <w:r w:rsidR="00F45363">
        <w:rPr>
          <w:color w:val="000000"/>
          <w:shd w:val="clear" w:color="auto" w:fill="FFFFFF"/>
        </w:rPr>
        <w:t>od</w:t>
      </w:r>
      <w:proofErr w:type="gramEnd"/>
      <w:r w:rsidR="00F45363">
        <w:rPr>
          <w:color w:val="000000"/>
          <w:shd w:val="clear" w:color="auto" w:fill="FFFFFF"/>
        </w:rPr>
        <w:t xml:space="preserve"> </w:t>
      </w:r>
      <w:r w:rsidR="00E61CB1">
        <w:rPr>
          <w:bCs/>
          <w:lang w:val="bs-Latn-BA" w:eastAsia="bs-Latn-BA"/>
        </w:rPr>
        <w:t>1</w:t>
      </w:r>
      <w:r w:rsidR="00152C91">
        <w:rPr>
          <w:bCs/>
          <w:lang w:val="bs-Latn-BA" w:eastAsia="bs-Latn-BA"/>
        </w:rPr>
        <w:t>0</w:t>
      </w:r>
      <w:r w:rsidR="002D483E" w:rsidRPr="002D483E">
        <w:rPr>
          <w:bCs/>
          <w:lang w:val="bs-Latn-BA" w:eastAsia="bs-Latn-BA"/>
        </w:rPr>
        <w:t xml:space="preserve"> KM na račun br. 1321000256000080. Vrsta prihoda: 722</w:t>
      </w:r>
      <w:r w:rsidR="00745ACE">
        <w:rPr>
          <w:bCs/>
          <w:lang w:val="bs-Latn-BA" w:eastAsia="bs-Latn-BA"/>
        </w:rPr>
        <w:t>121</w:t>
      </w:r>
      <w:r w:rsidR="002D483E" w:rsidRPr="002D483E">
        <w:rPr>
          <w:bCs/>
          <w:lang w:val="bs-Latn-BA" w:eastAsia="bs-Latn-BA"/>
        </w:rPr>
        <w:t>. Primalac: Budžet Tuzlanskog kantona.</w:t>
      </w:r>
    </w:p>
    <w:p w:rsidR="00EE0DD5" w:rsidRDefault="00EE0DD5" w:rsidP="00AC0461">
      <w:pPr>
        <w:jc w:val="both"/>
        <w:rPr>
          <w:b/>
          <w:u w:val="single"/>
        </w:rPr>
      </w:pPr>
    </w:p>
    <w:p w:rsidR="003B4138" w:rsidRPr="001038C4" w:rsidRDefault="00A11B98" w:rsidP="00AC0461">
      <w:pPr>
        <w:jc w:val="both"/>
      </w:pPr>
      <w:proofErr w:type="spellStart"/>
      <w:r>
        <w:rPr>
          <w:b/>
          <w:u w:val="single"/>
        </w:rPr>
        <w:t>Očekivani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</w:t>
      </w:r>
      <w:r w:rsidR="00C745AB" w:rsidRPr="001038C4">
        <w:rPr>
          <w:b/>
          <w:u w:val="single"/>
        </w:rPr>
        <w:t>ok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za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rješavanje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urednog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predmeta</w:t>
      </w:r>
      <w:proofErr w:type="spellEnd"/>
      <w:r w:rsidR="00336930" w:rsidRPr="001038C4">
        <w:t xml:space="preserve"> (</w:t>
      </w:r>
      <w:proofErr w:type="spellStart"/>
      <w:proofErr w:type="gramStart"/>
      <w:r w:rsidR="00336930" w:rsidRPr="001038C4">
        <w:t>sa</w:t>
      </w:r>
      <w:proofErr w:type="spellEnd"/>
      <w:proofErr w:type="gramEnd"/>
      <w:r w:rsidR="00336930" w:rsidRPr="001038C4">
        <w:t xml:space="preserve"> </w:t>
      </w:r>
      <w:proofErr w:type="spellStart"/>
      <w:r w:rsidR="00336930" w:rsidRPr="001038C4">
        <w:t>potpunom</w:t>
      </w:r>
      <w:proofErr w:type="spellEnd"/>
      <w:r w:rsidR="00336930" w:rsidRPr="001038C4">
        <w:t xml:space="preserve"> </w:t>
      </w:r>
      <w:proofErr w:type="spellStart"/>
      <w:r w:rsidR="00336930" w:rsidRPr="001038C4">
        <w:t>dokumentacijom</w:t>
      </w:r>
      <w:proofErr w:type="spellEnd"/>
      <w:r w:rsidR="00CD07F2" w:rsidRPr="001038C4">
        <w:t xml:space="preserve"> i </w:t>
      </w:r>
      <w:proofErr w:type="spellStart"/>
      <w:r w:rsidR="00CD07F2" w:rsidRPr="001038C4">
        <w:t>plaćenim</w:t>
      </w:r>
      <w:proofErr w:type="spellEnd"/>
      <w:r w:rsidR="00CD07F2" w:rsidRPr="001038C4">
        <w:t xml:space="preserve"> </w:t>
      </w:r>
      <w:proofErr w:type="spellStart"/>
      <w:r w:rsidR="00CD07F2" w:rsidRPr="001038C4">
        <w:t>taksama</w:t>
      </w:r>
      <w:proofErr w:type="spellEnd"/>
      <w:r w:rsidR="00CD07F2" w:rsidRPr="001038C4">
        <w:t>/</w:t>
      </w:r>
      <w:proofErr w:type="spellStart"/>
      <w:r w:rsidR="00CD07F2" w:rsidRPr="001038C4">
        <w:t>naknadama</w:t>
      </w:r>
      <w:proofErr w:type="spellEnd"/>
      <w:r w:rsidR="00336930" w:rsidRPr="001038C4">
        <w:t>)</w:t>
      </w:r>
      <w:r w:rsidR="00C745AB" w:rsidRPr="001038C4">
        <w:t>:</w:t>
      </w:r>
      <w:r w:rsidR="00CC3657" w:rsidRPr="001038C4">
        <w:t xml:space="preserve"> </w:t>
      </w:r>
      <w:r w:rsidR="00745ACE">
        <w:t>5</w:t>
      </w:r>
      <w:r w:rsidR="003B4138" w:rsidRPr="001038C4">
        <w:t xml:space="preserve"> </w:t>
      </w:r>
      <w:proofErr w:type="spellStart"/>
      <w:r w:rsidR="003B4138" w:rsidRPr="001038C4">
        <w:t>dana</w:t>
      </w:r>
      <w:proofErr w:type="spellEnd"/>
      <w:r w:rsidR="003B4138" w:rsidRPr="001038C4">
        <w:t>.</w:t>
      </w:r>
    </w:p>
    <w:p w:rsidR="00EE0DD5" w:rsidRDefault="00EE0DD5" w:rsidP="00AC0461">
      <w:pPr>
        <w:jc w:val="both"/>
        <w:rPr>
          <w:b/>
          <w:u w:val="single"/>
        </w:rPr>
      </w:pPr>
    </w:p>
    <w:p w:rsidR="002D483E" w:rsidRPr="001038C4" w:rsidRDefault="002D483E" w:rsidP="00AC0461">
      <w:pPr>
        <w:jc w:val="both"/>
      </w:pPr>
      <w:proofErr w:type="spellStart"/>
      <w:r w:rsidRPr="00FE366E">
        <w:rPr>
          <w:b/>
          <w:u w:val="single"/>
        </w:rPr>
        <w:t>Rok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pregledanje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zahtj</w:t>
      </w:r>
      <w:r w:rsidR="00A11B98">
        <w:rPr>
          <w:b/>
          <w:u w:val="single"/>
        </w:rPr>
        <w:t>eva</w:t>
      </w:r>
      <w:proofErr w:type="spellEnd"/>
      <w:r w:rsidR="00A11B98">
        <w:rPr>
          <w:b/>
          <w:u w:val="single"/>
        </w:rPr>
        <w:t xml:space="preserve"> i </w:t>
      </w:r>
      <w:proofErr w:type="spellStart"/>
      <w:r w:rsidR="00A11B98">
        <w:rPr>
          <w:b/>
          <w:u w:val="single"/>
        </w:rPr>
        <w:t>izdavanje</w:t>
      </w:r>
      <w:proofErr w:type="spellEnd"/>
      <w:r w:rsidR="00A11B98">
        <w:rPr>
          <w:b/>
          <w:u w:val="single"/>
        </w:rPr>
        <w:t xml:space="preserve"> </w:t>
      </w:r>
      <w:proofErr w:type="spellStart"/>
      <w:r w:rsidR="00A11B98">
        <w:rPr>
          <w:b/>
          <w:u w:val="single"/>
        </w:rPr>
        <w:t>poziva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dopunu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dokumentacije</w:t>
      </w:r>
      <w:proofErr w:type="spellEnd"/>
      <w:r w:rsidR="008251ED">
        <w:t>:</w:t>
      </w:r>
    </w:p>
    <w:p w:rsidR="00D712E8" w:rsidRPr="001038C4" w:rsidRDefault="00D712E8" w:rsidP="001038C4"/>
    <w:p w:rsidR="001B4F53" w:rsidRDefault="001B4F53" w:rsidP="001038C4">
      <w:pPr>
        <w:rPr>
          <w:color w:val="000000"/>
          <w:shd w:val="clear" w:color="auto" w:fill="F5F5F5"/>
        </w:rPr>
      </w:pPr>
    </w:p>
    <w:p w:rsidR="001B4F53" w:rsidRPr="001B4F53" w:rsidRDefault="001B4F53" w:rsidP="001038C4"/>
    <w:p w:rsidR="00D712E8" w:rsidRPr="001038C4" w:rsidRDefault="00D712E8" w:rsidP="001038C4">
      <w:r w:rsidRPr="001038C4">
        <w:t xml:space="preserve">Tuzla, _____________________                                      _______________________________ </w:t>
      </w:r>
    </w:p>
    <w:p w:rsidR="00A11B98" w:rsidRDefault="00D712E8" w:rsidP="00A11B98">
      <w:pPr>
        <w:rPr>
          <w:lang w:val="bs-Latn-BA"/>
        </w:rPr>
      </w:pPr>
      <w:r w:rsidRPr="001038C4">
        <w:t xml:space="preserve">          (Datum </w:t>
      </w:r>
      <w:proofErr w:type="spellStart"/>
      <w:r w:rsidRPr="001038C4">
        <w:t>podnošenja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 xml:space="preserve">)                     </w:t>
      </w:r>
      <w:r w:rsidR="00E3272A" w:rsidRPr="001038C4">
        <w:t xml:space="preserve">            </w:t>
      </w:r>
      <w:r w:rsidRPr="001038C4">
        <w:t>(</w:t>
      </w:r>
      <w:proofErr w:type="spellStart"/>
      <w:r w:rsidRPr="001038C4">
        <w:t>Potpis</w:t>
      </w:r>
      <w:proofErr w:type="spellEnd"/>
      <w:r w:rsidRPr="001038C4">
        <w:t xml:space="preserve"> </w:t>
      </w:r>
      <w:proofErr w:type="spellStart"/>
      <w:r w:rsidRPr="001038C4">
        <w:t>podnosioca</w:t>
      </w:r>
      <w:proofErr w:type="spellEnd"/>
      <w:r w:rsidRPr="001038C4">
        <w:t>/</w:t>
      </w:r>
      <w:proofErr w:type="spellStart"/>
      <w:r w:rsidRPr="001038C4">
        <w:t>podnositelja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>)</w:t>
      </w:r>
    </w:p>
    <w:sectPr w:rsidR="00A11B98" w:rsidSect="00B14D92">
      <w:headerReference w:type="default" r:id="rId9"/>
      <w:footerReference w:type="default" r:id="rId10"/>
      <w:footnotePr>
        <w:pos w:val="beneathText"/>
      </w:footnotePr>
      <w:pgSz w:w="11907" w:h="16840" w:code="9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B3" w:rsidRDefault="00F36CB3">
      <w:r>
        <w:separator/>
      </w:r>
    </w:p>
  </w:endnote>
  <w:endnote w:type="continuationSeparator" w:id="0">
    <w:p w:rsidR="00F36CB3" w:rsidRDefault="00F3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8" w:rsidRPr="00CF004D" w:rsidRDefault="00A11B98" w:rsidP="00EC68EB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 w:rsidR="00EC68EB"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A11B98" w:rsidRPr="00E61AD4" w:rsidRDefault="00A11B98" w:rsidP="00A11B98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>Informacije o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 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administrativnih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A11B98" w:rsidRPr="00E61AD4" w:rsidRDefault="00A11B98" w:rsidP="00A11B98">
    <w:pPr>
      <w:pStyle w:val="Footer"/>
      <w:rPr>
        <w:szCs w:val="18"/>
        <w:lang w:val="bs-Latn-BA"/>
      </w:rPr>
    </w:pPr>
  </w:p>
  <w:p w:rsidR="004708DA" w:rsidRPr="00644149" w:rsidRDefault="004708DA" w:rsidP="0064414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B3" w:rsidRDefault="00F36CB3">
      <w:r>
        <w:separator/>
      </w:r>
    </w:p>
  </w:footnote>
  <w:footnote w:type="continuationSeparator" w:id="0">
    <w:p w:rsidR="00F36CB3" w:rsidRDefault="00F3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1" w:rsidRPr="00CC3657" w:rsidRDefault="00EF61EF" w:rsidP="00D2236A">
    <w:pPr>
      <w:jc w:val="center"/>
      <w:rPr>
        <w:i/>
        <w:sz w:val="20"/>
        <w:szCs w:val="20"/>
      </w:rPr>
    </w:pPr>
    <w:r w:rsidRPr="00CC3657">
      <w:rPr>
        <w:i/>
        <w:sz w:val="20"/>
        <w:szCs w:val="20"/>
      </w:rPr>
      <w:t xml:space="preserve">OBRAZAC </w:t>
    </w:r>
    <w:r w:rsidR="0048424A">
      <w:rPr>
        <w:i/>
        <w:sz w:val="20"/>
        <w:szCs w:val="20"/>
      </w:rPr>
      <w:t>MTTS.S.</w:t>
    </w:r>
    <w:r w:rsidR="005A6783">
      <w:rPr>
        <w:i/>
        <w:sz w:val="20"/>
        <w:szCs w:val="20"/>
      </w:rPr>
      <w:t>2</w:t>
    </w:r>
    <w:r w:rsidR="009F228D">
      <w:rPr>
        <w:i/>
        <w:sz w:val="20"/>
        <w:szCs w:val="20"/>
      </w:rPr>
      <w:t>8</w:t>
    </w:r>
  </w:p>
  <w:p w:rsidR="004708DA" w:rsidRPr="00852103" w:rsidRDefault="004708DA" w:rsidP="0039610E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76E53"/>
    <w:multiLevelType w:val="hybridMultilevel"/>
    <w:tmpl w:val="0C6CED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391"/>
    <w:multiLevelType w:val="hybridMultilevel"/>
    <w:tmpl w:val="37D68A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062E"/>
    <w:multiLevelType w:val="hybridMultilevel"/>
    <w:tmpl w:val="717289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E16C7"/>
    <w:multiLevelType w:val="hybridMultilevel"/>
    <w:tmpl w:val="5C44EE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C6653"/>
    <w:multiLevelType w:val="hybridMultilevel"/>
    <w:tmpl w:val="33DE3A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0705"/>
    <w:multiLevelType w:val="hybridMultilevel"/>
    <w:tmpl w:val="E1FE5BF6"/>
    <w:lvl w:ilvl="0" w:tplc="1802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E3DD4"/>
    <w:multiLevelType w:val="hybridMultilevel"/>
    <w:tmpl w:val="F7228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4020"/>
    <w:rsid w:val="00005398"/>
    <w:rsid w:val="000119C6"/>
    <w:rsid w:val="000139B7"/>
    <w:rsid w:val="00013CB9"/>
    <w:rsid w:val="000228EA"/>
    <w:rsid w:val="00023D10"/>
    <w:rsid w:val="00031443"/>
    <w:rsid w:val="000317D4"/>
    <w:rsid w:val="000324A3"/>
    <w:rsid w:val="00036120"/>
    <w:rsid w:val="00036CEF"/>
    <w:rsid w:val="00040C49"/>
    <w:rsid w:val="000424E1"/>
    <w:rsid w:val="00043420"/>
    <w:rsid w:val="00051FA9"/>
    <w:rsid w:val="000558DD"/>
    <w:rsid w:val="000645FA"/>
    <w:rsid w:val="000717D4"/>
    <w:rsid w:val="00077C47"/>
    <w:rsid w:val="000861A7"/>
    <w:rsid w:val="00096F2C"/>
    <w:rsid w:val="000A1BD3"/>
    <w:rsid w:val="000A2158"/>
    <w:rsid w:val="000A44AF"/>
    <w:rsid w:val="000A5143"/>
    <w:rsid w:val="000B0C72"/>
    <w:rsid w:val="000B23A7"/>
    <w:rsid w:val="000B4450"/>
    <w:rsid w:val="000B6123"/>
    <w:rsid w:val="000D0FE7"/>
    <w:rsid w:val="000E3335"/>
    <w:rsid w:val="000F2207"/>
    <w:rsid w:val="000F69E4"/>
    <w:rsid w:val="00101C11"/>
    <w:rsid w:val="001038C4"/>
    <w:rsid w:val="00103E49"/>
    <w:rsid w:val="001064E0"/>
    <w:rsid w:val="0010667C"/>
    <w:rsid w:val="00107D91"/>
    <w:rsid w:val="0012461D"/>
    <w:rsid w:val="00131C81"/>
    <w:rsid w:val="001465B8"/>
    <w:rsid w:val="00152C91"/>
    <w:rsid w:val="001678F8"/>
    <w:rsid w:val="00167C25"/>
    <w:rsid w:val="0017147B"/>
    <w:rsid w:val="0018033D"/>
    <w:rsid w:val="00180827"/>
    <w:rsid w:val="00185108"/>
    <w:rsid w:val="0019717D"/>
    <w:rsid w:val="001A21D7"/>
    <w:rsid w:val="001A5523"/>
    <w:rsid w:val="001A6047"/>
    <w:rsid w:val="001B4F53"/>
    <w:rsid w:val="001C4BFF"/>
    <w:rsid w:val="001C6308"/>
    <w:rsid w:val="001C6593"/>
    <w:rsid w:val="001D1B67"/>
    <w:rsid w:val="001D3DE1"/>
    <w:rsid w:val="001F1A14"/>
    <w:rsid w:val="002222F4"/>
    <w:rsid w:val="002251E1"/>
    <w:rsid w:val="00230BE4"/>
    <w:rsid w:val="00236FA4"/>
    <w:rsid w:val="00241095"/>
    <w:rsid w:val="002467FB"/>
    <w:rsid w:val="00263ABA"/>
    <w:rsid w:val="0027383C"/>
    <w:rsid w:val="002843E2"/>
    <w:rsid w:val="00286FBA"/>
    <w:rsid w:val="00291144"/>
    <w:rsid w:val="00294211"/>
    <w:rsid w:val="00295B73"/>
    <w:rsid w:val="002A1725"/>
    <w:rsid w:val="002A3A20"/>
    <w:rsid w:val="002B3364"/>
    <w:rsid w:val="002B451F"/>
    <w:rsid w:val="002C2CD9"/>
    <w:rsid w:val="002C3E1C"/>
    <w:rsid w:val="002D1289"/>
    <w:rsid w:val="002D21B4"/>
    <w:rsid w:val="002D4251"/>
    <w:rsid w:val="002D483E"/>
    <w:rsid w:val="002D6959"/>
    <w:rsid w:val="002E59CE"/>
    <w:rsid w:val="002E629B"/>
    <w:rsid w:val="002F0F71"/>
    <w:rsid w:val="002F29E0"/>
    <w:rsid w:val="002F2DA3"/>
    <w:rsid w:val="002F6A56"/>
    <w:rsid w:val="002F6B7C"/>
    <w:rsid w:val="003047FF"/>
    <w:rsid w:val="00305B75"/>
    <w:rsid w:val="0030721A"/>
    <w:rsid w:val="00307A8B"/>
    <w:rsid w:val="003135AB"/>
    <w:rsid w:val="0031447C"/>
    <w:rsid w:val="00322BF1"/>
    <w:rsid w:val="003236D7"/>
    <w:rsid w:val="00326766"/>
    <w:rsid w:val="00332CCE"/>
    <w:rsid w:val="00335B1C"/>
    <w:rsid w:val="00336930"/>
    <w:rsid w:val="00343E2B"/>
    <w:rsid w:val="00346583"/>
    <w:rsid w:val="00347D8D"/>
    <w:rsid w:val="00352C62"/>
    <w:rsid w:val="00355BB1"/>
    <w:rsid w:val="00361650"/>
    <w:rsid w:val="00361DE5"/>
    <w:rsid w:val="00361E97"/>
    <w:rsid w:val="00362109"/>
    <w:rsid w:val="00364375"/>
    <w:rsid w:val="00365C83"/>
    <w:rsid w:val="00367C79"/>
    <w:rsid w:val="003833C2"/>
    <w:rsid w:val="003872D5"/>
    <w:rsid w:val="00391DCC"/>
    <w:rsid w:val="0039610E"/>
    <w:rsid w:val="003A31AF"/>
    <w:rsid w:val="003B149E"/>
    <w:rsid w:val="003B4138"/>
    <w:rsid w:val="003B4266"/>
    <w:rsid w:val="003B640B"/>
    <w:rsid w:val="003C21D6"/>
    <w:rsid w:val="003C43AF"/>
    <w:rsid w:val="003C4757"/>
    <w:rsid w:val="003D192F"/>
    <w:rsid w:val="003D211D"/>
    <w:rsid w:val="003D2240"/>
    <w:rsid w:val="003E2923"/>
    <w:rsid w:val="003E3875"/>
    <w:rsid w:val="0040276F"/>
    <w:rsid w:val="00406752"/>
    <w:rsid w:val="004122B3"/>
    <w:rsid w:val="0041517B"/>
    <w:rsid w:val="004153FC"/>
    <w:rsid w:val="0042211F"/>
    <w:rsid w:val="0043640D"/>
    <w:rsid w:val="004368A7"/>
    <w:rsid w:val="004426B6"/>
    <w:rsid w:val="00443AFA"/>
    <w:rsid w:val="00446DD9"/>
    <w:rsid w:val="00446DEB"/>
    <w:rsid w:val="00451536"/>
    <w:rsid w:val="00454BE5"/>
    <w:rsid w:val="00454E9C"/>
    <w:rsid w:val="00461506"/>
    <w:rsid w:val="00461539"/>
    <w:rsid w:val="004708DA"/>
    <w:rsid w:val="0048424A"/>
    <w:rsid w:val="004933F2"/>
    <w:rsid w:val="004A17DB"/>
    <w:rsid w:val="004A1D02"/>
    <w:rsid w:val="004A62AF"/>
    <w:rsid w:val="004A6F9D"/>
    <w:rsid w:val="004B2282"/>
    <w:rsid w:val="004B26E8"/>
    <w:rsid w:val="004B3613"/>
    <w:rsid w:val="004B7B42"/>
    <w:rsid w:val="004E4769"/>
    <w:rsid w:val="004E6E0B"/>
    <w:rsid w:val="004F0B81"/>
    <w:rsid w:val="004F7E5B"/>
    <w:rsid w:val="005039FD"/>
    <w:rsid w:val="00505AF5"/>
    <w:rsid w:val="00507B61"/>
    <w:rsid w:val="00511002"/>
    <w:rsid w:val="005128C3"/>
    <w:rsid w:val="005128DF"/>
    <w:rsid w:val="0053155C"/>
    <w:rsid w:val="00532D48"/>
    <w:rsid w:val="00533F9F"/>
    <w:rsid w:val="00536B49"/>
    <w:rsid w:val="005444BC"/>
    <w:rsid w:val="00546224"/>
    <w:rsid w:val="00552A53"/>
    <w:rsid w:val="0055399F"/>
    <w:rsid w:val="005636F9"/>
    <w:rsid w:val="005728BB"/>
    <w:rsid w:val="00573B89"/>
    <w:rsid w:val="0057406A"/>
    <w:rsid w:val="0059372D"/>
    <w:rsid w:val="005973CC"/>
    <w:rsid w:val="005A6783"/>
    <w:rsid w:val="005B17B6"/>
    <w:rsid w:val="005C61C4"/>
    <w:rsid w:val="005D7D3E"/>
    <w:rsid w:val="005F2FDD"/>
    <w:rsid w:val="005F61E4"/>
    <w:rsid w:val="005F6665"/>
    <w:rsid w:val="0060561E"/>
    <w:rsid w:val="006109A4"/>
    <w:rsid w:val="00611047"/>
    <w:rsid w:val="00616212"/>
    <w:rsid w:val="006170A7"/>
    <w:rsid w:val="006263CF"/>
    <w:rsid w:val="00631EC4"/>
    <w:rsid w:val="00637A4A"/>
    <w:rsid w:val="00643258"/>
    <w:rsid w:val="00644149"/>
    <w:rsid w:val="0064541A"/>
    <w:rsid w:val="006520BD"/>
    <w:rsid w:val="00652441"/>
    <w:rsid w:val="00655DF6"/>
    <w:rsid w:val="00657AB3"/>
    <w:rsid w:val="006663B1"/>
    <w:rsid w:val="00676D29"/>
    <w:rsid w:val="006903B5"/>
    <w:rsid w:val="00691BFA"/>
    <w:rsid w:val="006B3FE0"/>
    <w:rsid w:val="006C4172"/>
    <w:rsid w:val="006D1A5C"/>
    <w:rsid w:val="006D1C84"/>
    <w:rsid w:val="006D2456"/>
    <w:rsid w:val="006D3C4B"/>
    <w:rsid w:val="006D7733"/>
    <w:rsid w:val="006E5F20"/>
    <w:rsid w:val="006F30F5"/>
    <w:rsid w:val="006F5FFA"/>
    <w:rsid w:val="006F7205"/>
    <w:rsid w:val="00701F92"/>
    <w:rsid w:val="00702ECE"/>
    <w:rsid w:val="00706271"/>
    <w:rsid w:val="007129CC"/>
    <w:rsid w:val="00716BCC"/>
    <w:rsid w:val="00734B1C"/>
    <w:rsid w:val="00736FA6"/>
    <w:rsid w:val="0073758B"/>
    <w:rsid w:val="00737A8C"/>
    <w:rsid w:val="00742A31"/>
    <w:rsid w:val="0074490F"/>
    <w:rsid w:val="00745ACE"/>
    <w:rsid w:val="00751F5E"/>
    <w:rsid w:val="007526F8"/>
    <w:rsid w:val="007542D3"/>
    <w:rsid w:val="007571FA"/>
    <w:rsid w:val="0077423F"/>
    <w:rsid w:val="00784E18"/>
    <w:rsid w:val="007860B1"/>
    <w:rsid w:val="007A041C"/>
    <w:rsid w:val="007A725D"/>
    <w:rsid w:val="007B1D4F"/>
    <w:rsid w:val="007D28C9"/>
    <w:rsid w:val="007D6CF3"/>
    <w:rsid w:val="007E0A8F"/>
    <w:rsid w:val="007E18CB"/>
    <w:rsid w:val="007E6E50"/>
    <w:rsid w:val="007F2266"/>
    <w:rsid w:val="007F51CB"/>
    <w:rsid w:val="007F7FCF"/>
    <w:rsid w:val="00802AF1"/>
    <w:rsid w:val="0080549C"/>
    <w:rsid w:val="008141FB"/>
    <w:rsid w:val="008164F3"/>
    <w:rsid w:val="0082073C"/>
    <w:rsid w:val="008251ED"/>
    <w:rsid w:val="00825C6D"/>
    <w:rsid w:val="00830705"/>
    <w:rsid w:val="008315B0"/>
    <w:rsid w:val="00833C52"/>
    <w:rsid w:val="00845A2E"/>
    <w:rsid w:val="00852103"/>
    <w:rsid w:val="00852187"/>
    <w:rsid w:val="00853114"/>
    <w:rsid w:val="00855996"/>
    <w:rsid w:val="0085770A"/>
    <w:rsid w:val="0086440D"/>
    <w:rsid w:val="00865A92"/>
    <w:rsid w:val="00873D2F"/>
    <w:rsid w:val="008752E1"/>
    <w:rsid w:val="008814E9"/>
    <w:rsid w:val="00886FB0"/>
    <w:rsid w:val="008923C1"/>
    <w:rsid w:val="00893D84"/>
    <w:rsid w:val="00894841"/>
    <w:rsid w:val="008A1119"/>
    <w:rsid w:val="008B6041"/>
    <w:rsid w:val="008C2756"/>
    <w:rsid w:val="008D3AA6"/>
    <w:rsid w:val="008D3F1D"/>
    <w:rsid w:val="008E1159"/>
    <w:rsid w:val="008F0CAE"/>
    <w:rsid w:val="008F3527"/>
    <w:rsid w:val="00900428"/>
    <w:rsid w:val="009020A8"/>
    <w:rsid w:val="00902A6E"/>
    <w:rsid w:val="00904221"/>
    <w:rsid w:val="00905E93"/>
    <w:rsid w:val="00906687"/>
    <w:rsid w:val="009166AB"/>
    <w:rsid w:val="009224B0"/>
    <w:rsid w:val="009410F2"/>
    <w:rsid w:val="00946B59"/>
    <w:rsid w:val="009558D8"/>
    <w:rsid w:val="009613FC"/>
    <w:rsid w:val="0096239B"/>
    <w:rsid w:val="00962ECA"/>
    <w:rsid w:val="0096350A"/>
    <w:rsid w:val="00972FE9"/>
    <w:rsid w:val="0099373B"/>
    <w:rsid w:val="00994416"/>
    <w:rsid w:val="009966DF"/>
    <w:rsid w:val="009A6AAD"/>
    <w:rsid w:val="009A6FA2"/>
    <w:rsid w:val="009B3861"/>
    <w:rsid w:val="009C15AC"/>
    <w:rsid w:val="009C26D3"/>
    <w:rsid w:val="009C3AC8"/>
    <w:rsid w:val="009D7689"/>
    <w:rsid w:val="009E3A0D"/>
    <w:rsid w:val="009F228D"/>
    <w:rsid w:val="00A11B98"/>
    <w:rsid w:val="00A14384"/>
    <w:rsid w:val="00A236C1"/>
    <w:rsid w:val="00A24D46"/>
    <w:rsid w:val="00A25CC6"/>
    <w:rsid w:val="00A32957"/>
    <w:rsid w:val="00A33DB2"/>
    <w:rsid w:val="00A353ED"/>
    <w:rsid w:val="00A55CD3"/>
    <w:rsid w:val="00A63966"/>
    <w:rsid w:val="00A67119"/>
    <w:rsid w:val="00A67254"/>
    <w:rsid w:val="00A8057C"/>
    <w:rsid w:val="00A84121"/>
    <w:rsid w:val="00A8533A"/>
    <w:rsid w:val="00A92E37"/>
    <w:rsid w:val="00AA0244"/>
    <w:rsid w:val="00AA0548"/>
    <w:rsid w:val="00AB335B"/>
    <w:rsid w:val="00AB46FA"/>
    <w:rsid w:val="00AC0461"/>
    <w:rsid w:val="00AC6D1B"/>
    <w:rsid w:val="00AD7FF0"/>
    <w:rsid w:val="00AE13FA"/>
    <w:rsid w:val="00AE502B"/>
    <w:rsid w:val="00AF138B"/>
    <w:rsid w:val="00AF2FD6"/>
    <w:rsid w:val="00AF6FE8"/>
    <w:rsid w:val="00AF72AD"/>
    <w:rsid w:val="00B03E60"/>
    <w:rsid w:val="00B0432C"/>
    <w:rsid w:val="00B10266"/>
    <w:rsid w:val="00B10DFA"/>
    <w:rsid w:val="00B13D4E"/>
    <w:rsid w:val="00B14D92"/>
    <w:rsid w:val="00B21F92"/>
    <w:rsid w:val="00B31E77"/>
    <w:rsid w:val="00B40C43"/>
    <w:rsid w:val="00B40F31"/>
    <w:rsid w:val="00B41CEB"/>
    <w:rsid w:val="00B41E4F"/>
    <w:rsid w:val="00B4768C"/>
    <w:rsid w:val="00B511E1"/>
    <w:rsid w:val="00B62068"/>
    <w:rsid w:val="00B638DE"/>
    <w:rsid w:val="00B73199"/>
    <w:rsid w:val="00B808D4"/>
    <w:rsid w:val="00B809E3"/>
    <w:rsid w:val="00B80A2D"/>
    <w:rsid w:val="00B82C00"/>
    <w:rsid w:val="00B8350D"/>
    <w:rsid w:val="00B90646"/>
    <w:rsid w:val="00B90C1C"/>
    <w:rsid w:val="00B92A47"/>
    <w:rsid w:val="00BA2C66"/>
    <w:rsid w:val="00BA4D81"/>
    <w:rsid w:val="00BB52FB"/>
    <w:rsid w:val="00BB6464"/>
    <w:rsid w:val="00BD0E79"/>
    <w:rsid w:val="00BD1D2E"/>
    <w:rsid w:val="00BD3E4C"/>
    <w:rsid w:val="00BD58D5"/>
    <w:rsid w:val="00BD7417"/>
    <w:rsid w:val="00BE1D4D"/>
    <w:rsid w:val="00BE3C06"/>
    <w:rsid w:val="00BF00CE"/>
    <w:rsid w:val="00BF26C2"/>
    <w:rsid w:val="00C01B84"/>
    <w:rsid w:val="00C05A83"/>
    <w:rsid w:val="00C067ED"/>
    <w:rsid w:val="00C17E25"/>
    <w:rsid w:val="00C20655"/>
    <w:rsid w:val="00C219AB"/>
    <w:rsid w:val="00C24EBE"/>
    <w:rsid w:val="00C3353D"/>
    <w:rsid w:val="00C41F7D"/>
    <w:rsid w:val="00C56D46"/>
    <w:rsid w:val="00C6794B"/>
    <w:rsid w:val="00C70692"/>
    <w:rsid w:val="00C7135C"/>
    <w:rsid w:val="00C71FA5"/>
    <w:rsid w:val="00C7258A"/>
    <w:rsid w:val="00C745AB"/>
    <w:rsid w:val="00C77993"/>
    <w:rsid w:val="00C93280"/>
    <w:rsid w:val="00C937BE"/>
    <w:rsid w:val="00CA1C2E"/>
    <w:rsid w:val="00CA1FBA"/>
    <w:rsid w:val="00CA379B"/>
    <w:rsid w:val="00CA6F67"/>
    <w:rsid w:val="00CC3657"/>
    <w:rsid w:val="00CC6583"/>
    <w:rsid w:val="00CD07F2"/>
    <w:rsid w:val="00D044E3"/>
    <w:rsid w:val="00D04AC8"/>
    <w:rsid w:val="00D17C81"/>
    <w:rsid w:val="00D203AB"/>
    <w:rsid w:val="00D2236A"/>
    <w:rsid w:val="00D2378D"/>
    <w:rsid w:val="00D31415"/>
    <w:rsid w:val="00D321A1"/>
    <w:rsid w:val="00D54CB8"/>
    <w:rsid w:val="00D609DB"/>
    <w:rsid w:val="00D60D14"/>
    <w:rsid w:val="00D62FD5"/>
    <w:rsid w:val="00D631C7"/>
    <w:rsid w:val="00D6581D"/>
    <w:rsid w:val="00D70896"/>
    <w:rsid w:val="00D712E8"/>
    <w:rsid w:val="00D725D9"/>
    <w:rsid w:val="00D76C39"/>
    <w:rsid w:val="00D809C1"/>
    <w:rsid w:val="00D83465"/>
    <w:rsid w:val="00D858C9"/>
    <w:rsid w:val="00D8742E"/>
    <w:rsid w:val="00DA5201"/>
    <w:rsid w:val="00DA5C9E"/>
    <w:rsid w:val="00DB718D"/>
    <w:rsid w:val="00DC19E5"/>
    <w:rsid w:val="00DD2BE4"/>
    <w:rsid w:val="00DE45E8"/>
    <w:rsid w:val="00DF5F4B"/>
    <w:rsid w:val="00E00867"/>
    <w:rsid w:val="00E03A46"/>
    <w:rsid w:val="00E04020"/>
    <w:rsid w:val="00E10EE1"/>
    <w:rsid w:val="00E15265"/>
    <w:rsid w:val="00E16151"/>
    <w:rsid w:val="00E16EA2"/>
    <w:rsid w:val="00E207EB"/>
    <w:rsid w:val="00E21492"/>
    <w:rsid w:val="00E3272A"/>
    <w:rsid w:val="00E37E54"/>
    <w:rsid w:val="00E40C96"/>
    <w:rsid w:val="00E4603D"/>
    <w:rsid w:val="00E5491D"/>
    <w:rsid w:val="00E54CB1"/>
    <w:rsid w:val="00E61CB1"/>
    <w:rsid w:val="00E73BB9"/>
    <w:rsid w:val="00E8753F"/>
    <w:rsid w:val="00E93732"/>
    <w:rsid w:val="00E97853"/>
    <w:rsid w:val="00EA2AD6"/>
    <w:rsid w:val="00EA3766"/>
    <w:rsid w:val="00EB5808"/>
    <w:rsid w:val="00EC68EB"/>
    <w:rsid w:val="00EC7AE2"/>
    <w:rsid w:val="00EE0DD5"/>
    <w:rsid w:val="00EE2AB2"/>
    <w:rsid w:val="00EF278C"/>
    <w:rsid w:val="00EF61EF"/>
    <w:rsid w:val="00F11896"/>
    <w:rsid w:val="00F162A2"/>
    <w:rsid w:val="00F35164"/>
    <w:rsid w:val="00F36CB3"/>
    <w:rsid w:val="00F45363"/>
    <w:rsid w:val="00F4736B"/>
    <w:rsid w:val="00F65073"/>
    <w:rsid w:val="00F7224F"/>
    <w:rsid w:val="00F72C9A"/>
    <w:rsid w:val="00F73757"/>
    <w:rsid w:val="00F938CC"/>
    <w:rsid w:val="00F94BB0"/>
    <w:rsid w:val="00FA1BDE"/>
    <w:rsid w:val="00FA3482"/>
    <w:rsid w:val="00FA5A38"/>
    <w:rsid w:val="00FA5BD2"/>
    <w:rsid w:val="00FB104F"/>
    <w:rsid w:val="00FB15C5"/>
    <w:rsid w:val="00FB18B1"/>
    <w:rsid w:val="00FB2E52"/>
    <w:rsid w:val="00FB2F53"/>
    <w:rsid w:val="00FB47E4"/>
    <w:rsid w:val="00FB4EF4"/>
    <w:rsid w:val="00FB62B2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9C1"/>
    <w:pPr>
      <w:suppressAutoHyphens/>
    </w:pPr>
    <w:rPr>
      <w:sz w:val="24"/>
      <w:szCs w:val="24"/>
      <w:lang w:val="en-US" w:eastAsia="ar-SA"/>
    </w:rPr>
  </w:style>
  <w:style w:type="paragraph" w:styleId="Heading4">
    <w:name w:val="heading 4"/>
    <w:basedOn w:val="Normal"/>
    <w:link w:val="Heading4Char"/>
    <w:uiPriority w:val="9"/>
    <w:qFormat/>
    <w:rsid w:val="00745ACE"/>
    <w:pPr>
      <w:suppressAutoHyphens w:val="0"/>
      <w:spacing w:before="100" w:beforeAutospacing="1" w:after="100" w:afterAutospacing="1"/>
      <w:outlineLvl w:val="3"/>
    </w:pPr>
    <w:rPr>
      <w:b/>
      <w:bCs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F20"/>
  </w:style>
  <w:style w:type="character" w:customStyle="1" w:styleId="WW-Absatz-Standardschriftart">
    <w:name w:val="WW-Absatz-Standardschriftart"/>
    <w:rsid w:val="006E5F20"/>
  </w:style>
  <w:style w:type="character" w:customStyle="1" w:styleId="WW-Absatz-Standardschriftart1">
    <w:name w:val="WW-Absatz-Standardschriftart1"/>
    <w:rsid w:val="006E5F20"/>
  </w:style>
  <w:style w:type="character" w:customStyle="1" w:styleId="WW-Absatz-Standardschriftart11">
    <w:name w:val="WW-Absatz-Standardschriftart11"/>
    <w:rsid w:val="006E5F20"/>
  </w:style>
  <w:style w:type="character" w:customStyle="1" w:styleId="WW-Absatz-Standardschriftart111">
    <w:name w:val="WW-Absatz-Standardschriftart111"/>
    <w:rsid w:val="006E5F20"/>
  </w:style>
  <w:style w:type="character" w:customStyle="1" w:styleId="WW-Absatz-Standardschriftart1111">
    <w:name w:val="WW-Absatz-Standardschriftart1111"/>
    <w:rsid w:val="006E5F20"/>
  </w:style>
  <w:style w:type="character" w:customStyle="1" w:styleId="WW-Absatz-Standardschriftart11111">
    <w:name w:val="WW-Absatz-Standardschriftart11111"/>
    <w:rsid w:val="006E5F20"/>
  </w:style>
  <w:style w:type="character" w:customStyle="1" w:styleId="WW-Absatz-Standardschriftart111111">
    <w:name w:val="WW-Absatz-Standardschriftart111111"/>
    <w:rsid w:val="006E5F20"/>
  </w:style>
  <w:style w:type="character" w:customStyle="1" w:styleId="WW-Absatz-Standardschriftart1111111">
    <w:name w:val="WW-Absatz-Standardschriftart1111111"/>
    <w:rsid w:val="006E5F20"/>
  </w:style>
  <w:style w:type="character" w:customStyle="1" w:styleId="WW-Absatz-Standardschriftart11111111">
    <w:name w:val="WW-Absatz-Standardschriftart11111111"/>
    <w:rsid w:val="006E5F20"/>
  </w:style>
  <w:style w:type="character" w:customStyle="1" w:styleId="WW-Absatz-Standardschriftart111111111">
    <w:name w:val="WW-Absatz-Standardschriftart111111111"/>
    <w:rsid w:val="006E5F20"/>
  </w:style>
  <w:style w:type="character" w:customStyle="1" w:styleId="Style3Char">
    <w:name w:val="Style3 Char"/>
    <w:rsid w:val="006E5F20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6E5F20"/>
    <w:pPr>
      <w:spacing w:after="120"/>
    </w:pPr>
  </w:style>
  <w:style w:type="paragraph" w:styleId="List">
    <w:name w:val="List"/>
    <w:basedOn w:val="BodyText"/>
    <w:rsid w:val="006E5F20"/>
    <w:rPr>
      <w:rFonts w:cs="Tahoma"/>
    </w:rPr>
  </w:style>
  <w:style w:type="paragraph" w:customStyle="1" w:styleId="Opis">
    <w:name w:val="Opis"/>
    <w:basedOn w:val="Normal"/>
    <w:rsid w:val="006E5F2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6E5F20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6E5F20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6E5F20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6E5F20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E5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5F20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6E5F20"/>
    <w:pPr>
      <w:suppressLineNumbers/>
    </w:pPr>
  </w:style>
  <w:style w:type="paragraph" w:customStyle="1" w:styleId="Naslovtablice">
    <w:name w:val="Naslov tablice"/>
    <w:basedOn w:val="Sadrajitablice"/>
    <w:rsid w:val="006E5F20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E3C06"/>
    <w:pPr>
      <w:ind w:left="708"/>
    </w:pPr>
  </w:style>
  <w:style w:type="character" w:customStyle="1" w:styleId="Heading4Char">
    <w:name w:val="Heading 4 Char"/>
    <w:basedOn w:val="DefaultParagraphFont"/>
    <w:link w:val="Heading4"/>
    <w:uiPriority w:val="9"/>
    <w:rsid w:val="00745AC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3E33-03B7-4B86-A077-9D8012F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Primjer zahtjeva</vt:lpstr>
      <vt:lpstr>Primjer zahtjeva</vt:lpstr>
    </vt:vector>
  </TitlesOfParts>
  <Company>Opcina Bihac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user1</cp:lastModifiedBy>
  <cp:revision>12</cp:revision>
  <cp:lastPrinted>2014-06-19T10:48:00Z</cp:lastPrinted>
  <dcterms:created xsi:type="dcterms:W3CDTF">2014-06-19T10:45:00Z</dcterms:created>
  <dcterms:modified xsi:type="dcterms:W3CDTF">2014-09-02T13:47:00Z</dcterms:modified>
</cp:coreProperties>
</file>